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67"/>
        <w:gridCol w:w="862"/>
        <w:gridCol w:w="5247"/>
      </w:tblGrid>
      <w:tr w:rsidR="009811EA" w:rsidTr="00A42602">
        <w:tc>
          <w:tcPr>
            <w:tcW w:w="5267" w:type="dxa"/>
          </w:tcPr>
          <w:sdt>
            <w:sdtPr>
              <w:alias w:val="Company Name"/>
              <w:tag w:val=""/>
              <w:id w:val="1533460891"/>
              <w:placeholder>
                <w:docPart w:val="040D185BC013492E838EBC2B3D6BE9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11EA" w:rsidRDefault="00B65B4F">
                <w:pPr>
                  <w:pStyle w:val="Title"/>
                </w:pPr>
                <w:r>
                  <w:t>SHARE MAT ACADEMY</w:t>
                </w:r>
                <w:r w:rsidR="00A42602">
                  <w:t>: FORM C</w:t>
                </w:r>
              </w:p>
            </w:sdtContent>
          </w:sdt>
          <w:p w:rsidR="00B65B4F" w:rsidRPr="00B65B4F" w:rsidRDefault="00B65B4F">
            <w:pPr>
              <w:pStyle w:val="Heading1"/>
              <w:rPr>
                <w:rFonts w:ascii="Verdana" w:hAnsi="Verdana" w:cs="LiberationSans"/>
                <w:i w:val="0"/>
                <w:color w:val="000000" w:themeColor="text1"/>
                <w:sz w:val="24"/>
                <w:szCs w:val="24"/>
                <w:lang w:val="en-GB"/>
              </w:rPr>
            </w:pPr>
            <w:r w:rsidRPr="00B65B4F">
              <w:rPr>
                <w:rFonts w:ascii="Verdana" w:hAnsi="Verdana" w:cs="LiberationSans"/>
                <w:i w:val="0"/>
                <w:color w:val="000000" w:themeColor="text1"/>
                <w:sz w:val="24"/>
                <w:szCs w:val="24"/>
                <w:lang w:val="en-GB"/>
              </w:rPr>
              <w:t>For completion by parents of children attending SHARE MAT Academies.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Beech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Cowlersley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 xml:space="preserve">Heaton Avenue </w:t>
            </w:r>
            <w:r w:rsidR="00A42602"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Luck Lane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Millbridge Primary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Royds Hall Secondary</w:t>
            </w:r>
          </w:p>
          <w:p w:rsidR="00B65B4F" w:rsidRPr="00B65B4F" w:rsidRDefault="00B65B4F" w:rsidP="00B6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Shelley College</w:t>
            </w:r>
          </w:p>
          <w:p w:rsidR="00B65B4F" w:rsidRPr="00B65B4F" w:rsidRDefault="00B65B4F" w:rsidP="00B65B4F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B65B4F">
              <w:rPr>
                <w:rFonts w:ascii="Verdana" w:hAnsi="Verdana" w:cs="LiberationSans-Bold"/>
                <w:bCs/>
                <w:sz w:val="22"/>
                <w:szCs w:val="22"/>
                <w:lang w:val="en-GB"/>
              </w:rPr>
              <w:t>Thornhill Community Academy</w:t>
            </w:r>
          </w:p>
          <w:p w:rsidR="00B65B4F" w:rsidRPr="00A42602" w:rsidRDefault="00B65B4F" w:rsidP="00A426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LiberationSans"/>
                <w:sz w:val="22"/>
                <w:lang w:val="en-GB"/>
              </w:rPr>
            </w:pP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 xml:space="preserve">Q1. </w:t>
            </w:r>
            <w:r w:rsidR="00A42602" w:rsidRPr="00A42602">
              <w:rPr>
                <w:rFonts w:ascii="Verdana" w:hAnsi="Verdana" w:cs="LiberationSans"/>
                <w:sz w:val="22"/>
                <w:lang w:val="en-GB"/>
              </w:rPr>
              <w:t>My child(ren) is/are eligible for free school meals and will require a voucher</w:t>
            </w:r>
            <w:r w:rsidR="00A42602">
              <w:rPr>
                <w:rFonts w:ascii="Verdana" w:hAnsi="Verdana" w:cs="LiberationSans"/>
                <w:sz w:val="22"/>
                <w:lang w:val="en-GB"/>
              </w:rPr>
              <w:t xml:space="preserve"> or I would like to take up the </w:t>
            </w:r>
            <w:r w:rsidR="00A42602" w:rsidRPr="00A42602">
              <w:rPr>
                <w:rFonts w:ascii="Verdana" w:hAnsi="Verdana" w:cs="LiberationSans"/>
                <w:sz w:val="22"/>
                <w:lang w:val="en-GB"/>
              </w:rPr>
              <w:t>offer to provide my child(ren) with free school meals from Monday, 23rd March</w:t>
            </w:r>
            <w:r w:rsidR="00A42602">
              <w:rPr>
                <w:rFonts w:ascii="Verdana" w:hAnsi="Verdana" w:cs="LiberationSans"/>
                <w:sz w:val="22"/>
                <w:lang w:val="en-GB"/>
              </w:rPr>
              <w:t>.</w:t>
            </w:r>
          </w:p>
          <w:p w:rsidR="00B65B4F" w:rsidRPr="00B65B4F" w:rsidRDefault="00B65B4F">
            <w:pPr>
              <w:pStyle w:val="NoSpacing"/>
              <w:jc w:val="both"/>
              <w:rPr>
                <w:rFonts w:ascii="Verdana" w:hAnsi="Verdana" w:cs="LiberationSans"/>
                <w:sz w:val="22"/>
                <w:szCs w:val="22"/>
                <w:lang w:val="en-GB"/>
              </w:rPr>
            </w:pPr>
          </w:p>
          <w:p w:rsidR="009811EA" w:rsidRPr="00B65B4F" w:rsidRDefault="00A42602" w:rsidP="00B65B4F">
            <w:pPr>
              <w:pStyle w:val="Ratings1-5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327B0" w:rsidRPr="00B65B4F">
                  <w:rPr>
                    <w:rFonts w:ascii="Verdana" w:hAnsi="Verdana"/>
                    <w:sz w:val="22"/>
                    <w:szCs w:val="22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  <w:sz w:val="22"/>
                <w:szCs w:val="22"/>
              </w:rPr>
              <w:t xml:space="preserve"> YES</w:t>
            </w:r>
            <w:r w:rsidR="00F327B0" w:rsidRPr="00B65B4F">
              <w:rPr>
                <w:rFonts w:ascii="Verdana" w:hAnsi="Verdana"/>
              </w:rPr>
              <w:tab/>
            </w:r>
          </w:p>
          <w:p w:rsidR="009811EA" w:rsidRPr="00B65B4F" w:rsidRDefault="00B65B4F">
            <w:pPr>
              <w:pStyle w:val="Heading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LiberationSans"/>
                <w:color w:val="000000" w:themeColor="text1"/>
                <w:sz w:val="22"/>
                <w:szCs w:val="22"/>
                <w:lang w:val="en-GB"/>
              </w:rPr>
              <w:t xml:space="preserve">Q2. </w:t>
            </w:r>
            <w:r w:rsidRPr="00B65B4F">
              <w:rPr>
                <w:rFonts w:ascii="Verdana" w:hAnsi="Verdana" w:cs="LiberationSans"/>
                <w:color w:val="000000" w:themeColor="text1"/>
                <w:sz w:val="22"/>
                <w:szCs w:val="22"/>
                <w:lang w:val="en-GB"/>
              </w:rPr>
              <w:t>I will require a place during the school holidays</w:t>
            </w:r>
          </w:p>
          <w:p w:rsidR="00B65B4F" w:rsidRPr="00B65B4F" w:rsidRDefault="00A42602" w:rsidP="00B65B4F">
            <w:pPr>
              <w:pStyle w:val="Ratings1-5"/>
              <w:jc w:val="lef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</w:rPr>
              <w:t xml:space="preserve"> </w:t>
            </w:r>
            <w:r w:rsidR="00B65B4F" w:rsidRPr="00B65B4F">
              <w:rPr>
                <w:rFonts w:ascii="Verdana" w:hAnsi="Verdana"/>
                <w:sz w:val="22"/>
              </w:rPr>
              <w:t>Easter Holiday</w:t>
            </w:r>
            <w:r w:rsidR="00F327B0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B65B4F" w:rsidRPr="00B65B4F">
              <w:rPr>
                <w:rFonts w:ascii="Verdana" w:hAnsi="Verdana"/>
              </w:rPr>
              <w:t xml:space="preserve"> </w:t>
            </w:r>
            <w:r w:rsidR="00B65B4F" w:rsidRPr="00B65B4F">
              <w:rPr>
                <w:rFonts w:ascii="Verdana" w:hAnsi="Verdana"/>
                <w:sz w:val="22"/>
              </w:rPr>
              <w:t>Spring Bank Holiday</w:t>
            </w:r>
            <w:r w:rsidR="00F327B0" w:rsidRPr="00B65B4F">
              <w:rPr>
                <w:rFonts w:ascii="Verdana" w:hAnsi="Verdana"/>
              </w:rPr>
              <w:tab/>
            </w:r>
          </w:p>
          <w:p w:rsidR="009811EA" w:rsidRPr="00B65B4F" w:rsidRDefault="00B65B4F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Verdana" w:hAnsi="Verdana" w:cs="LiberationSans"/>
                <w:color w:val="000000" w:themeColor="text1"/>
                <w:sz w:val="22"/>
                <w:lang w:val="en-GB"/>
              </w:rPr>
              <w:t xml:space="preserve">Q3. </w:t>
            </w:r>
            <w:r w:rsidRPr="00B65B4F">
              <w:rPr>
                <w:rFonts w:ascii="Verdana" w:hAnsi="Verdana" w:cs="LiberationSans"/>
                <w:color w:val="000000" w:themeColor="text1"/>
                <w:sz w:val="22"/>
                <w:lang w:val="en-GB"/>
              </w:rPr>
              <w:t>Name of Academy:</w:t>
            </w:r>
          </w:p>
          <w:p w:rsidR="009811EA" w:rsidRPr="00B65B4F" w:rsidRDefault="00B65B4F">
            <w:pPr>
              <w:pStyle w:val="Rating"/>
              <w:rPr>
                <w:rFonts w:ascii="Verdana" w:hAnsi="Verdana"/>
              </w:rPr>
            </w:pP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>Beech Primary</w:t>
            </w:r>
            <w:r w:rsidR="00F327B0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2602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327B0" w:rsidRPr="00B65B4F">
              <w:rPr>
                <w:rFonts w:ascii="Verdana" w:hAnsi="Verdana"/>
              </w:rPr>
              <w:t xml:space="preserve"> </w:t>
            </w:r>
          </w:p>
          <w:p w:rsidR="009811EA" w:rsidRPr="00B65B4F" w:rsidRDefault="00B65B4F">
            <w:pPr>
              <w:pStyle w:val="Rating"/>
              <w:rPr>
                <w:rFonts w:ascii="Verdana" w:hAnsi="Verdana"/>
              </w:rPr>
            </w:pPr>
            <w:r w:rsidRPr="00B65B4F">
              <w:rPr>
                <w:rFonts w:ascii="Verdana" w:hAnsi="Verdana" w:cs="LiberationSans"/>
                <w:sz w:val="22"/>
                <w:lang w:val="en-GB"/>
              </w:rPr>
              <w:t>Cowlersley Primary</w:t>
            </w:r>
            <w:r w:rsidR="00F327B0"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327B0"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327B0"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Heaton Avenue</w:t>
            </w:r>
            <w:r w:rsidRPr="00B65B4F">
              <w:rPr>
                <w:rFonts w:ascii="Verdana" w:hAnsi="Verdana" w:cs="LiberationSans"/>
                <w:sz w:val="22"/>
                <w:szCs w:val="22"/>
                <w:lang w:val="en-GB"/>
              </w:rPr>
              <w:t xml:space="preserve">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214470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lang w:val="en-GB"/>
              </w:rPr>
              <w:t>Luck Lane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9914516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Millbridge Primary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10431367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Pr="00B65B4F" w:rsidRDefault="00B65B4F" w:rsidP="00B65B4F">
            <w:pPr>
              <w:pStyle w:val="Rating"/>
              <w:rPr>
                <w:rFonts w:ascii="Verdana" w:hAnsi="Verdana"/>
              </w:rPr>
            </w:pPr>
            <w:r>
              <w:rPr>
                <w:rFonts w:ascii="Verdana" w:hAnsi="Verdana" w:cs="LiberationSans"/>
                <w:sz w:val="22"/>
                <w:lang w:val="en-GB"/>
              </w:rPr>
              <w:t>Royds Hall Secondary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588976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Pr="00B65B4F">
              <w:rPr>
                <w:rFonts w:ascii="Verdana" w:hAnsi="Verdana"/>
              </w:rPr>
              <w:t xml:space="preserve"> </w:t>
            </w:r>
          </w:p>
          <w:p w:rsidR="00B65B4F" w:rsidRDefault="00B65B4F" w:rsidP="00B65B4F">
            <w:pPr>
              <w:pStyle w:val="Rating"/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Shelley College</w:t>
            </w:r>
            <w:r>
              <w:tab/>
            </w:r>
            <w:sdt>
              <w:sdtPr>
                <w:id w:val="-772319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  <w:p w:rsidR="009811EA" w:rsidRDefault="00B65B4F" w:rsidP="00B65B4F">
            <w:pPr>
              <w:pStyle w:val="Rating"/>
            </w:pPr>
            <w:r>
              <w:rPr>
                <w:rFonts w:ascii="Verdana" w:hAnsi="Verdana" w:cs="LiberationSans"/>
                <w:sz w:val="22"/>
                <w:szCs w:val="22"/>
                <w:lang w:val="en-GB"/>
              </w:rPr>
              <w:t>Thornhill Community Academy</w:t>
            </w:r>
            <w:r w:rsidRPr="00B65B4F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id w:val="-6687118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65B4F">
                  <w:rPr>
                    <w:rFonts w:ascii="Verdana" w:hAnsi="Verdana"/>
                  </w:rPr>
                  <w:sym w:font="Wingdings" w:char="F0A8"/>
                </w:r>
              </w:sdtContent>
            </w:sdt>
            <w:r w:rsidR="00F327B0">
              <w:tab/>
            </w:r>
          </w:p>
          <w:p w:rsidR="009811EA" w:rsidRPr="0001168E" w:rsidRDefault="00B65B4F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>Name of Child 1:</w:t>
            </w:r>
          </w:p>
          <w:p w:rsidR="009811EA" w:rsidRPr="0001168E" w:rsidRDefault="009811EA" w:rsidP="00B65B4F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</w:p>
          <w:p w:rsidR="009811EA" w:rsidRPr="0001168E" w:rsidRDefault="0001168E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>Current year group:</w:t>
            </w:r>
          </w:p>
          <w:p w:rsidR="0001168E" w:rsidRPr="0001168E" w:rsidRDefault="0001168E" w:rsidP="0001168E">
            <w:pPr>
              <w:rPr>
                <w:rFonts w:ascii="Verdana" w:hAnsi="Verdana"/>
                <w:color w:val="000000" w:themeColor="text1"/>
                <w:sz w:val="22"/>
              </w:rPr>
            </w:pPr>
          </w:p>
          <w:p w:rsidR="0001168E" w:rsidRPr="0001168E" w:rsidRDefault="0001168E" w:rsidP="0001168E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>Name of Child 2:</w:t>
            </w:r>
          </w:p>
          <w:p w:rsidR="009811EA" w:rsidRPr="00A42602" w:rsidRDefault="00F327B0" w:rsidP="00A42602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ab/>
            </w:r>
          </w:p>
        </w:tc>
        <w:tc>
          <w:tcPr>
            <w:tcW w:w="862" w:type="dxa"/>
          </w:tcPr>
          <w:p w:rsidR="009811EA" w:rsidRDefault="009811EA"/>
          <w:p w:rsidR="00B65B4F" w:rsidRDefault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  <w:p w:rsidR="00B65B4F" w:rsidRPr="00B65B4F" w:rsidRDefault="00B65B4F" w:rsidP="00B65B4F"/>
        </w:tc>
        <w:tc>
          <w:tcPr>
            <w:tcW w:w="5247" w:type="dxa"/>
          </w:tcPr>
          <w:sdt>
            <w:sdtPr>
              <w:alias w:val="Company Name"/>
              <w:tag w:val=""/>
              <w:id w:val="1392386913"/>
              <w:placeholder>
                <w:docPart w:val="040D185BC013492E838EBC2B3D6BE98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811EA" w:rsidRDefault="00A42602">
                <w:pPr>
                  <w:pStyle w:val="Title"/>
                </w:pPr>
                <w:r>
                  <w:rPr>
                    <w:lang w:val="en-GB"/>
                  </w:rPr>
                  <w:t>SHARE MAT ACADEMY: FORM C</w:t>
                </w:r>
              </w:p>
            </w:sdtContent>
          </w:sdt>
          <w:p w:rsidR="0001168E" w:rsidRPr="0001168E" w:rsidRDefault="0001168E" w:rsidP="0001168E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Verdana" w:hAnsi="Verdana"/>
                <w:color w:val="000000" w:themeColor="text1"/>
                <w:sz w:val="22"/>
              </w:rPr>
              <w:t>Name of Child 3</w:t>
            </w:r>
            <w:r w:rsidRPr="0001168E">
              <w:rPr>
                <w:rFonts w:ascii="Verdana" w:hAnsi="Verdana"/>
                <w:color w:val="000000" w:themeColor="text1"/>
                <w:sz w:val="22"/>
              </w:rPr>
              <w:t>:</w:t>
            </w:r>
          </w:p>
          <w:p w:rsidR="0001168E" w:rsidRPr="0001168E" w:rsidRDefault="0001168E" w:rsidP="0001168E">
            <w:pPr>
              <w:pStyle w:val="Ratings1-5"/>
              <w:jc w:val="left"/>
              <w:rPr>
                <w:rFonts w:ascii="Verdana" w:hAnsi="Verdana"/>
                <w:color w:val="000000" w:themeColor="text1"/>
                <w:sz w:val="22"/>
              </w:rPr>
            </w:pPr>
            <w:r w:rsidRPr="0001168E">
              <w:rPr>
                <w:rFonts w:ascii="Verdana" w:hAnsi="Verdana"/>
                <w:color w:val="000000" w:themeColor="text1"/>
                <w:sz w:val="22"/>
              </w:rPr>
              <w:tab/>
            </w:r>
          </w:p>
          <w:p w:rsidR="009811EA" w:rsidRPr="0001168E" w:rsidRDefault="0001168E" w:rsidP="0001168E">
            <w:pPr>
              <w:pStyle w:val="Heading2"/>
              <w:rPr>
                <w:rFonts w:ascii="Verdana" w:hAnsi="Verdana"/>
                <w:color w:val="000000" w:themeColor="text1"/>
                <w:sz w:val="22"/>
              </w:rPr>
            </w:pPr>
            <w:r>
              <w:rPr>
                <w:rFonts w:ascii="Verdana" w:hAnsi="Verdana"/>
                <w:color w:val="000000" w:themeColor="text1"/>
                <w:sz w:val="22"/>
              </w:rPr>
              <w:t>Current year group: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624"/>
              <w:gridCol w:w="2623"/>
            </w:tblGrid>
            <w:tr w:rsidR="009811EA" w:rsidTr="0001168E">
              <w:trPr>
                <w:trHeight w:val="80"/>
              </w:trPr>
              <w:tc>
                <w:tcPr>
                  <w:tcW w:w="2635" w:type="dxa"/>
                </w:tcPr>
                <w:p w:rsidR="009811EA" w:rsidRDefault="009811EA">
                  <w:pPr>
                    <w:pStyle w:val="NoSpacing"/>
                  </w:pPr>
                </w:p>
              </w:tc>
              <w:tc>
                <w:tcPr>
                  <w:tcW w:w="2635" w:type="dxa"/>
                </w:tcPr>
                <w:p w:rsidR="009811EA" w:rsidRDefault="009811EA">
                  <w:pPr>
                    <w:pStyle w:val="NoSpacing"/>
                    <w:jc w:val="right"/>
                  </w:pPr>
                </w:p>
              </w:tc>
            </w:tr>
          </w:tbl>
          <w:p w:rsidR="009811EA" w:rsidRDefault="00F327B0" w:rsidP="0001168E">
            <w:pPr>
              <w:pStyle w:val="Rating"/>
            </w:pPr>
            <w:r>
              <w:tab/>
            </w:r>
          </w:p>
          <w:p w:rsidR="009811EA" w:rsidRDefault="009811EA">
            <w:pPr>
              <w:pStyle w:val="Heading2"/>
            </w:pPr>
          </w:p>
          <w:p w:rsidR="0001168E" w:rsidRDefault="0001168E">
            <w:pPr>
              <w:pStyle w:val="Heading2"/>
            </w:pPr>
          </w:p>
          <w:p w:rsidR="0001168E" w:rsidRDefault="0001168E">
            <w:pPr>
              <w:pStyle w:val="Heading2"/>
            </w:pPr>
          </w:p>
          <w:p w:rsidR="009811EA" w:rsidRDefault="009811EA"/>
        </w:tc>
      </w:tr>
      <w:tr w:rsidR="009811EA" w:rsidTr="00A42602">
        <w:tc>
          <w:tcPr>
            <w:tcW w:w="5267" w:type="dxa"/>
          </w:tcPr>
          <w:p w:rsidR="009811EA" w:rsidRDefault="009811EA">
            <w:pPr>
              <w:pStyle w:val="NoSpacing"/>
            </w:pPr>
          </w:p>
        </w:tc>
        <w:tc>
          <w:tcPr>
            <w:tcW w:w="862" w:type="dxa"/>
          </w:tcPr>
          <w:p w:rsidR="009811EA" w:rsidRDefault="009811EA">
            <w:pPr>
              <w:pStyle w:val="NoSpacing"/>
            </w:pPr>
          </w:p>
        </w:tc>
        <w:tc>
          <w:tcPr>
            <w:tcW w:w="5247" w:type="dxa"/>
          </w:tcPr>
          <w:p w:rsidR="009811EA" w:rsidRDefault="009811EA">
            <w:pPr>
              <w:pStyle w:val="NoSpacing"/>
            </w:pPr>
          </w:p>
        </w:tc>
      </w:tr>
    </w:tbl>
    <w:p w:rsidR="00A42602" w:rsidRDefault="00A42602" w:rsidP="00A42602">
      <w:pPr>
        <w:pStyle w:val="NoSpacing"/>
      </w:pPr>
    </w:p>
    <w:p w:rsidR="00A42602" w:rsidRPr="00A42602" w:rsidRDefault="00A42602" w:rsidP="00A42602"/>
    <w:p w:rsidR="00A42602" w:rsidRPr="00A42602" w:rsidRDefault="00A42602" w:rsidP="00A42602"/>
    <w:p w:rsidR="00A42602" w:rsidRPr="00A42602" w:rsidRDefault="00A42602" w:rsidP="00A42602"/>
    <w:p w:rsidR="009811EA" w:rsidRPr="00A42602" w:rsidRDefault="009811EA" w:rsidP="00A42602">
      <w:pPr>
        <w:tabs>
          <w:tab w:val="left" w:pos="5220"/>
        </w:tabs>
      </w:pPr>
    </w:p>
    <w:sectPr w:rsidR="009811EA" w:rsidRPr="00A42602">
      <w:footerReference w:type="default" r:id="rId10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4F" w:rsidRDefault="00B65B4F">
      <w:pPr>
        <w:spacing w:after="0"/>
      </w:pPr>
      <w:r>
        <w:separator/>
      </w:r>
    </w:p>
  </w:endnote>
  <w:endnote w:type="continuationSeparator" w:id="0">
    <w:p w:rsidR="00B65B4F" w:rsidRDefault="00B65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FF" w:rsidRDefault="006A06FF">
    <w:pPr>
      <w:pStyle w:val="Footer"/>
    </w:pPr>
    <w:r>
      <w:rPr>
        <w:noProof/>
        <w:lang w:val="en-GB" w:eastAsia="en-GB"/>
      </w:rPr>
      <w:drawing>
        <wp:inline distT="0" distB="0" distL="0" distR="0">
          <wp:extent cx="683485" cy="2286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34" cy="23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4F" w:rsidRDefault="00B65B4F">
      <w:pPr>
        <w:spacing w:after="0"/>
      </w:pPr>
      <w:r>
        <w:separator/>
      </w:r>
    </w:p>
  </w:footnote>
  <w:footnote w:type="continuationSeparator" w:id="0">
    <w:p w:rsidR="00B65B4F" w:rsidRDefault="00B65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93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4F"/>
    <w:rsid w:val="0001168E"/>
    <w:rsid w:val="006A06FF"/>
    <w:rsid w:val="009811EA"/>
    <w:rsid w:val="00A42602"/>
    <w:rsid w:val="00B65B4F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F00D8"/>
  <w15:chartTrackingRefBased/>
  <w15:docId w15:val="{3C4DA71E-09EE-422D-9A6A-C09B23E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elleyat.org\ShelleyCollege\StaffUserData\elisha.pyrah\Downloads\tf039883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0D185BC013492E838EBC2B3D6B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A3FC-CE9D-4A9C-9727-7BE6F727B5F4}"/>
      </w:docPartPr>
      <w:docPartBody>
        <w:p w:rsidR="00965F33" w:rsidRDefault="00A1163F">
          <w:pPr>
            <w:pStyle w:val="040D185BC013492E838EBC2B3D6BE98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3F"/>
    <w:rsid w:val="00965F33"/>
    <w:rsid w:val="00A1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D185BC013492E838EBC2B3D6BE98F">
    <w:name w:val="040D185BC013492E838EBC2B3D6BE98F"/>
  </w:style>
  <w:style w:type="paragraph" w:customStyle="1" w:styleId="4FBDEFF3E26B4EA88F56E54175F6CB9F">
    <w:name w:val="4FBDEFF3E26B4EA88F56E54175F6CB9F"/>
  </w:style>
  <w:style w:type="paragraph" w:customStyle="1" w:styleId="C08F09B62C214AABBD4D6AF10586C55F">
    <w:name w:val="C08F09B62C214AABBD4D6AF10586C55F"/>
  </w:style>
  <w:style w:type="paragraph" w:customStyle="1" w:styleId="BC12FDFD49BE4EA68CCDD6FBE75E99A5">
    <w:name w:val="BC12FDFD49BE4EA68CCDD6FBE75E99A5"/>
  </w:style>
  <w:style w:type="paragraph" w:customStyle="1" w:styleId="ABCAF902E2D74B568D91403990A8D15C">
    <w:name w:val="ABCAF902E2D74B568D91403990A8D15C"/>
    <w:rsid w:val="00A11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4873beb7-5857-4685-be1f-d57550cc96c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643C2-C0C1-4C6D-8D96-2593218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tf03988303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MAT ACADEMY: FORM 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 E. Pyrah</dc:creator>
  <cp:lastModifiedBy>Ms E. Pyrah</cp:lastModifiedBy>
  <cp:revision>2</cp:revision>
  <dcterms:created xsi:type="dcterms:W3CDTF">2020-03-19T12:19:00Z</dcterms:created>
  <dcterms:modified xsi:type="dcterms:W3CDTF">2020-03-19T12:19:00Z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